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65" w:rsidRPr="00A70551" w:rsidRDefault="00EF3051" w:rsidP="00A70551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noProof/>
          <w:sz w:val="4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-227457</wp:posOffset>
            </wp:positionV>
            <wp:extent cx="716158" cy="796798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58" cy="796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B16" w:rsidRDefault="007F2B16" w:rsidP="00A70551">
      <w:pPr>
        <w:jc w:val="center"/>
        <w:rPr>
          <w:rFonts w:ascii="Calibri Light" w:hAnsi="Calibri Light"/>
        </w:rPr>
      </w:pPr>
    </w:p>
    <w:p w:rsidR="00A70551" w:rsidRPr="00A70551" w:rsidRDefault="000E2AE0" w:rsidP="000E2AE0">
      <w:pPr>
        <w:rPr>
          <w:rFonts w:ascii="Calibri Light" w:hAnsi="Calibri Light"/>
        </w:rPr>
      </w:pPr>
      <w:r w:rsidRPr="005D5696">
        <w:rPr>
          <w:rFonts w:ascii="Calibri Light" w:hAnsi="Calibri Light"/>
          <w:b/>
        </w:rPr>
        <w:t>Date</w:t>
      </w:r>
      <w:r w:rsidR="000A34C9">
        <w:rPr>
          <w:rFonts w:ascii="Calibri Light" w:hAnsi="Calibri Light"/>
          <w:b/>
        </w:rPr>
        <w:t xml:space="preserve">: </w:t>
      </w:r>
    </w:p>
    <w:p w:rsidR="00ED2BD6" w:rsidRPr="0092453D" w:rsidRDefault="00A70551" w:rsidP="0092453D">
      <w:pPr>
        <w:jc w:val="center"/>
        <w:rPr>
          <w:rFonts w:ascii="Calibri Light" w:hAnsi="Calibri Light"/>
        </w:rPr>
      </w:pPr>
      <w:r w:rsidRPr="00A70551">
        <w:rPr>
          <w:rFonts w:ascii="Calibri Light" w:hAnsi="Calibri Light"/>
          <w:b/>
        </w:rPr>
        <w:t>W:</w:t>
      </w:r>
      <w:r w:rsidRPr="00A70551">
        <w:rPr>
          <w:rFonts w:ascii="Calibri Light" w:hAnsi="Calibri Light"/>
        </w:rPr>
        <w:t xml:space="preserve"> </w:t>
      </w:r>
      <w:r w:rsidR="000A34C9">
        <w:rPr>
          <w:rFonts w:ascii="Calibri Light" w:hAnsi="Calibri Light"/>
        </w:rPr>
        <w:t>planetbylaureng</w:t>
      </w:r>
      <w:r w:rsidRPr="00A70551">
        <w:rPr>
          <w:rFonts w:ascii="Calibri Light" w:hAnsi="Calibri Light"/>
        </w:rPr>
        <w:t>.com</w:t>
      </w:r>
    </w:p>
    <w:p w:rsidR="007F2B16" w:rsidRPr="004F21A1" w:rsidRDefault="007F2B16" w:rsidP="007F2B16">
      <w:pPr>
        <w:jc w:val="center"/>
        <w:rPr>
          <w:rFonts w:ascii="Calibri Light" w:hAnsi="Calibri Light"/>
          <w:sz w:val="12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1174"/>
        <w:gridCol w:w="933"/>
        <w:gridCol w:w="2402"/>
        <w:gridCol w:w="741"/>
        <w:gridCol w:w="1419"/>
        <w:gridCol w:w="540"/>
        <w:gridCol w:w="2335"/>
      </w:tblGrid>
      <w:tr w:rsidR="00ED2BD6" w:rsidRPr="00ED2BD6" w:rsidTr="005E237C">
        <w:trPr>
          <w:trHeight w:val="306"/>
        </w:trPr>
        <w:tc>
          <w:tcPr>
            <w:tcW w:w="621" w:type="dxa"/>
            <w:vAlign w:val="center"/>
          </w:tcPr>
          <w:p w:rsidR="00EF3051" w:rsidRPr="00AE130D" w:rsidRDefault="00EF3051">
            <w:pPr>
              <w:rPr>
                <w:rFonts w:ascii="Calibri Light" w:hAnsi="Calibri Light"/>
                <w:b/>
                <w:sz w:val="16"/>
              </w:rPr>
            </w:pPr>
            <w:r w:rsidRPr="00AE130D">
              <w:rPr>
                <w:rFonts w:ascii="Calibri Light" w:hAnsi="Calibri Light"/>
                <w:b/>
                <w:sz w:val="16"/>
              </w:rPr>
              <w:t>PO#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EF3051" w:rsidRPr="003D5EEE" w:rsidRDefault="00EF3051">
            <w:pPr>
              <w:rPr>
                <w:rFonts w:ascii="Calibri Light" w:hAnsi="Calibri Light"/>
                <w:b/>
                <w:color w:val="FF0000"/>
                <w:sz w:val="20"/>
              </w:rPr>
            </w:pPr>
          </w:p>
        </w:tc>
        <w:tc>
          <w:tcPr>
            <w:tcW w:w="933" w:type="dxa"/>
            <w:vAlign w:val="center"/>
          </w:tcPr>
          <w:p w:rsidR="00EF3051" w:rsidRPr="00AE130D" w:rsidRDefault="00EF3051">
            <w:pPr>
              <w:rPr>
                <w:rFonts w:ascii="Calibri Light" w:hAnsi="Calibri Light"/>
                <w:b/>
                <w:sz w:val="16"/>
              </w:rPr>
            </w:pPr>
            <w:r w:rsidRPr="00AE130D">
              <w:rPr>
                <w:rFonts w:ascii="Calibri Light" w:hAnsi="Calibri Light"/>
                <w:b/>
                <w:sz w:val="16"/>
              </w:rPr>
              <w:t>DELIVERY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EF3051" w:rsidRPr="00ED2BD6" w:rsidRDefault="00EF3051">
            <w:pPr>
              <w:rPr>
                <w:rFonts w:ascii="Calibri Light" w:hAnsi="Calibri Light"/>
                <w:b/>
                <w:color w:val="000000" w:themeColor="text1"/>
                <w:sz w:val="20"/>
              </w:rPr>
            </w:pPr>
          </w:p>
        </w:tc>
        <w:tc>
          <w:tcPr>
            <w:tcW w:w="741" w:type="dxa"/>
            <w:vAlign w:val="center"/>
          </w:tcPr>
          <w:p w:rsidR="00EF3051" w:rsidRPr="00ED2BD6" w:rsidRDefault="00EF3051">
            <w:pPr>
              <w:rPr>
                <w:rFonts w:ascii="Calibri Light" w:hAnsi="Calibri Light"/>
                <w:b/>
                <w:color w:val="000000" w:themeColor="text1"/>
                <w:sz w:val="16"/>
              </w:rPr>
            </w:pPr>
            <w:r w:rsidRPr="00ED2BD6">
              <w:rPr>
                <w:rFonts w:ascii="Calibri Light" w:hAnsi="Calibri Light"/>
                <w:b/>
                <w:color w:val="000000" w:themeColor="text1"/>
                <w:sz w:val="16"/>
              </w:rPr>
              <w:t>TERMS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F3051" w:rsidRPr="00ED2BD6" w:rsidRDefault="00EF3051">
            <w:pPr>
              <w:rPr>
                <w:rFonts w:ascii="Calibri Light" w:hAnsi="Calibri Light"/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vAlign w:val="center"/>
          </w:tcPr>
          <w:p w:rsidR="00EF3051" w:rsidRPr="00ED2BD6" w:rsidRDefault="00EF3051">
            <w:pPr>
              <w:rPr>
                <w:rFonts w:ascii="Calibri Light" w:hAnsi="Calibri Light"/>
                <w:b/>
                <w:color w:val="000000" w:themeColor="text1"/>
                <w:sz w:val="16"/>
              </w:rPr>
            </w:pPr>
            <w:r w:rsidRPr="00ED2BD6">
              <w:rPr>
                <w:rFonts w:ascii="Calibri Light" w:hAnsi="Calibri Light"/>
                <w:b/>
                <w:color w:val="000000" w:themeColor="text1"/>
                <w:sz w:val="16"/>
              </w:rPr>
              <w:t>REP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EF3051" w:rsidRPr="00ED2BD6" w:rsidRDefault="00EF3051">
            <w:pPr>
              <w:rPr>
                <w:rFonts w:ascii="Calibri Light" w:hAnsi="Calibri Light"/>
                <w:b/>
                <w:color w:val="000000" w:themeColor="text1"/>
                <w:sz w:val="16"/>
              </w:rPr>
            </w:pPr>
            <w:bookmarkStart w:id="0" w:name="_GoBack"/>
            <w:bookmarkEnd w:id="0"/>
          </w:p>
        </w:tc>
      </w:tr>
    </w:tbl>
    <w:p w:rsidR="00EF3051" w:rsidRPr="00A70551" w:rsidRDefault="00EF3051">
      <w:pPr>
        <w:rPr>
          <w:rFonts w:ascii="Calibri Light" w:hAnsi="Calibri Light"/>
        </w:rPr>
      </w:pPr>
    </w:p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228"/>
      </w:tblGrid>
      <w:tr w:rsidR="008049DB" w:rsidTr="00327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5032" w:type="dxa"/>
          </w:tcPr>
          <w:p w:rsidR="008049DB" w:rsidRDefault="007C2465">
            <w:pPr>
              <w:pStyle w:val="Heading3"/>
              <w:outlineLvl w:val="2"/>
            </w:pPr>
            <w:r>
              <w:t xml:space="preserve">ship </w:t>
            </w:r>
            <w:sdt>
              <w:sdtPr>
                <w:alias w:val="To:"/>
                <w:tag w:val="To:"/>
                <w:id w:val="1990749598"/>
                <w:placeholder>
                  <w:docPart w:val="96E5FB517D4F47FCBBF72D7FFB5A735C"/>
                </w:placeholder>
                <w:temporary/>
                <w:showingPlcHdr/>
              </w:sdtPr>
              <w:sdtEndPr/>
              <w:sdtContent>
                <w:r w:rsidR="00616194">
                  <w:t>To:</w:t>
                </w:r>
              </w:sdtContent>
            </w:sdt>
          </w:p>
          <w:p w:rsidR="008049DB" w:rsidRDefault="008049DB" w:rsidP="003278C2">
            <w:pPr>
              <w:rPr>
                <w:b/>
              </w:rPr>
            </w:pPr>
          </w:p>
          <w:p w:rsidR="002072B0" w:rsidRDefault="002072B0" w:rsidP="003278C2">
            <w:pPr>
              <w:rPr>
                <w:b/>
              </w:rPr>
            </w:pPr>
          </w:p>
          <w:p w:rsidR="002072B0" w:rsidRDefault="002072B0" w:rsidP="003278C2">
            <w:pPr>
              <w:rPr>
                <w:b/>
              </w:rPr>
            </w:pPr>
          </w:p>
          <w:p w:rsidR="002072B0" w:rsidRPr="000955A1" w:rsidRDefault="002072B0" w:rsidP="003278C2">
            <w:pPr>
              <w:rPr>
                <w:b/>
              </w:rPr>
            </w:pPr>
          </w:p>
        </w:tc>
        <w:tc>
          <w:tcPr>
            <w:tcW w:w="5228" w:type="dxa"/>
          </w:tcPr>
          <w:p w:rsidR="008049DB" w:rsidRDefault="007C2465">
            <w:pPr>
              <w:pStyle w:val="Heading3"/>
              <w:outlineLvl w:val="2"/>
            </w:pPr>
            <w:r>
              <w:t>bill to:</w:t>
            </w:r>
          </w:p>
          <w:p w:rsidR="008049DB" w:rsidRPr="000955A1" w:rsidRDefault="006A3739" w:rsidP="003278C2">
            <w:pPr>
              <w:rPr>
                <w:b/>
              </w:rPr>
            </w:pPr>
            <w:r w:rsidRPr="000955A1">
              <w:rPr>
                <w:b/>
                <w:color w:val="C00000"/>
              </w:rPr>
              <w:t xml:space="preserve"> </w:t>
            </w:r>
          </w:p>
        </w:tc>
      </w:tr>
    </w:tbl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260"/>
      </w:tblGrid>
      <w:tr w:rsidR="008049DB" w:rsidTr="00945196">
        <w:trPr>
          <w:trHeight w:val="529"/>
        </w:trPr>
        <w:tc>
          <w:tcPr>
            <w:tcW w:w="1026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023982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CDEB7ECF3E8E45D19461EE1A2CD4830F"/>
                </w:placeholder>
                <w:temporary/>
                <w:showingPlcHdr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p w:rsidR="008049DB" w:rsidRPr="000955A1" w:rsidRDefault="008049DB" w:rsidP="002B305B">
            <w:pPr>
              <w:spacing w:line="264" w:lineRule="auto"/>
              <w:rPr>
                <w:b/>
                <w:color w:val="FF0000"/>
                <w:vertAlign w:val="subscript"/>
              </w:rPr>
            </w:pPr>
          </w:p>
        </w:tc>
      </w:tr>
    </w:tbl>
    <w:p w:rsidR="003039F5" w:rsidRDefault="003039F5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07"/>
        <w:gridCol w:w="1007"/>
        <w:gridCol w:w="3831"/>
        <w:gridCol w:w="365"/>
        <w:gridCol w:w="360"/>
        <w:gridCol w:w="360"/>
        <w:gridCol w:w="360"/>
        <w:gridCol w:w="462"/>
        <w:gridCol w:w="1153"/>
        <w:gridCol w:w="1260"/>
      </w:tblGrid>
      <w:tr w:rsidR="003519F6" w:rsidRPr="007F2B16" w:rsidTr="003278C2">
        <w:tc>
          <w:tcPr>
            <w:tcW w:w="1007" w:type="dxa"/>
            <w:vMerge w:val="restart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STYLE</w:t>
            </w:r>
          </w:p>
        </w:tc>
        <w:tc>
          <w:tcPr>
            <w:tcW w:w="1007" w:type="dxa"/>
            <w:vMerge w:val="restart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COLOR</w:t>
            </w:r>
          </w:p>
        </w:tc>
        <w:tc>
          <w:tcPr>
            <w:tcW w:w="3831" w:type="dxa"/>
            <w:vMerge w:val="restart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DESCRIPTION</w:t>
            </w:r>
          </w:p>
        </w:tc>
        <w:tc>
          <w:tcPr>
            <w:tcW w:w="1445" w:type="dxa"/>
            <w:gridSpan w:val="4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SIZES</w:t>
            </w:r>
          </w:p>
        </w:tc>
        <w:tc>
          <w:tcPr>
            <w:tcW w:w="462" w:type="dxa"/>
            <w:vMerge w:val="restart"/>
            <w:vAlign w:val="center"/>
          </w:tcPr>
          <w:p w:rsidR="003039F5" w:rsidRPr="007F2B16" w:rsidRDefault="003039F5" w:rsidP="000955A1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QTY.</w:t>
            </w:r>
          </w:p>
        </w:tc>
        <w:tc>
          <w:tcPr>
            <w:tcW w:w="1153" w:type="dxa"/>
            <w:vMerge w:val="restart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UNIT PRICE</w:t>
            </w:r>
          </w:p>
        </w:tc>
        <w:tc>
          <w:tcPr>
            <w:tcW w:w="1260" w:type="dxa"/>
            <w:vMerge w:val="restart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TOTAL</w:t>
            </w:r>
          </w:p>
        </w:tc>
      </w:tr>
      <w:tr w:rsidR="003519F6" w:rsidRPr="003039F5" w:rsidTr="003278C2">
        <w:tc>
          <w:tcPr>
            <w:tcW w:w="1007" w:type="dxa"/>
            <w:vMerge/>
            <w:vAlign w:val="center"/>
          </w:tcPr>
          <w:p w:rsidR="003039F5" w:rsidRPr="003039F5" w:rsidRDefault="003039F5" w:rsidP="003039F5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007" w:type="dxa"/>
            <w:vMerge/>
            <w:vAlign w:val="center"/>
          </w:tcPr>
          <w:p w:rsidR="003039F5" w:rsidRPr="003039F5" w:rsidRDefault="003039F5" w:rsidP="003039F5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3831" w:type="dxa"/>
            <w:vMerge/>
            <w:vAlign w:val="center"/>
          </w:tcPr>
          <w:p w:rsidR="003039F5" w:rsidRPr="003039F5" w:rsidRDefault="003039F5" w:rsidP="003039F5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365" w:type="dxa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0</w:t>
            </w:r>
          </w:p>
        </w:tc>
        <w:tc>
          <w:tcPr>
            <w:tcW w:w="360" w:type="dxa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1</w:t>
            </w:r>
          </w:p>
        </w:tc>
        <w:tc>
          <w:tcPr>
            <w:tcW w:w="360" w:type="dxa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2</w:t>
            </w:r>
          </w:p>
        </w:tc>
        <w:tc>
          <w:tcPr>
            <w:tcW w:w="360" w:type="dxa"/>
            <w:vAlign w:val="center"/>
          </w:tcPr>
          <w:p w:rsidR="003039F5" w:rsidRPr="007F2B16" w:rsidRDefault="003039F5" w:rsidP="003039F5">
            <w:pPr>
              <w:jc w:val="center"/>
              <w:rPr>
                <w:rFonts w:ascii="Arial Narrow" w:hAnsi="Arial Narrow"/>
                <w:b/>
                <w:sz w:val="12"/>
              </w:rPr>
            </w:pPr>
            <w:r w:rsidRPr="007F2B16">
              <w:rPr>
                <w:rFonts w:ascii="Arial Narrow" w:hAnsi="Arial Narrow"/>
                <w:b/>
                <w:sz w:val="12"/>
              </w:rPr>
              <w:t>3</w:t>
            </w:r>
          </w:p>
        </w:tc>
        <w:tc>
          <w:tcPr>
            <w:tcW w:w="462" w:type="dxa"/>
            <w:vMerge/>
            <w:vAlign w:val="center"/>
          </w:tcPr>
          <w:p w:rsidR="003039F5" w:rsidRPr="003039F5" w:rsidRDefault="003039F5" w:rsidP="000955A1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153" w:type="dxa"/>
            <w:vMerge/>
            <w:vAlign w:val="center"/>
          </w:tcPr>
          <w:p w:rsidR="003039F5" w:rsidRPr="003039F5" w:rsidRDefault="003039F5" w:rsidP="003039F5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  <w:vMerge/>
            <w:vAlign w:val="center"/>
          </w:tcPr>
          <w:p w:rsidR="003039F5" w:rsidRPr="003039F5" w:rsidRDefault="003039F5" w:rsidP="003039F5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  <w:r w:rsidRPr="005D1D55">
              <w:rPr>
                <w:rFonts w:ascii="Arial Narrow" w:hAnsi="Arial Narrow"/>
              </w:rPr>
              <w:softHyphen/>
            </w:r>
          </w:p>
        </w:tc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A0615F" w:rsidRPr="005D1D55" w:rsidRDefault="00A0615F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A0615F" w:rsidRPr="005D1D55" w:rsidRDefault="00A0615F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A0615F" w:rsidRPr="005D1D55" w:rsidRDefault="00A0615F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A0615F" w:rsidRPr="005D1D55" w:rsidRDefault="00A0615F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A0615F" w:rsidRPr="005D1D55" w:rsidRDefault="00A0615F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A0615F" w:rsidRPr="005D1D55" w:rsidRDefault="00A0615F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A0615F" w:rsidRPr="005D1D55" w:rsidRDefault="00A0615F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A0615F" w:rsidRPr="005D1D55" w:rsidRDefault="00A0615F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A0615F">
            <w:pPr>
              <w:rPr>
                <w:rFonts w:ascii="Arial Narrow" w:hAnsi="Arial Narrow"/>
              </w:rPr>
            </w:pPr>
            <w:r w:rsidRPr="005D1D55">
              <w:rPr>
                <w:rFonts w:ascii="Arial Narrow" w:hAnsi="Arial Narrow"/>
              </w:rPr>
              <w:softHyphen/>
            </w: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3039F5" w:rsidRPr="005D1D55" w:rsidRDefault="003039F5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3039F5" w:rsidRPr="005D1D55" w:rsidRDefault="003039F5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039F5" w:rsidRPr="005D1D55" w:rsidRDefault="003039F5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7F2B16" w:rsidRPr="005D1D55" w:rsidRDefault="007F2B16" w:rsidP="001B4CA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7F2B16" w:rsidRPr="005D1D55" w:rsidRDefault="007F2B16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7F2B16" w:rsidRPr="005D1D55" w:rsidRDefault="007F2B16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296"/>
        </w:trPr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9739E" w:rsidRPr="005D1D55" w:rsidRDefault="0059739E" w:rsidP="000955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3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59739E" w:rsidRPr="005D1D55" w:rsidRDefault="0059739E" w:rsidP="00C36199">
            <w:pPr>
              <w:jc w:val="right"/>
              <w:rPr>
                <w:rFonts w:ascii="Arial Narrow" w:hAnsi="Arial Narrow"/>
              </w:rPr>
            </w:pPr>
          </w:p>
        </w:tc>
      </w:tr>
      <w:tr w:rsidR="005D1D55" w:rsidRPr="005D1D55" w:rsidTr="003278C2">
        <w:trPr>
          <w:trHeight w:val="485"/>
        </w:trPr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9F6" w:rsidRPr="005D1D55" w:rsidRDefault="003519F6">
            <w:pPr>
              <w:rPr>
                <w:rFonts w:ascii="Arial Narrow" w:hAnsi="Arial Narr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9F6" w:rsidRPr="005D1D55" w:rsidRDefault="003519F6">
            <w:pPr>
              <w:rPr>
                <w:rFonts w:ascii="Arial Narrow" w:hAnsi="Arial Narrow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9F6" w:rsidRPr="005D1D55" w:rsidRDefault="003519F6">
            <w:pPr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9F6" w:rsidRPr="005D1D55" w:rsidRDefault="003519F6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9F6" w:rsidRPr="005D1D55" w:rsidRDefault="003519F6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9F6" w:rsidRPr="005D1D55" w:rsidRDefault="003519F6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vAlign w:val="center"/>
          </w:tcPr>
          <w:p w:rsidR="003519F6" w:rsidRPr="00C82ED3" w:rsidRDefault="003519F6" w:rsidP="003519F6">
            <w:pPr>
              <w:jc w:val="right"/>
              <w:rPr>
                <w:rFonts w:ascii="Arial Narrow" w:hAnsi="Arial Narrow"/>
                <w:b/>
              </w:rPr>
            </w:pPr>
            <w:r w:rsidRPr="00C82ED3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2413" w:type="dxa"/>
            <w:gridSpan w:val="2"/>
            <w:vAlign w:val="center"/>
          </w:tcPr>
          <w:p w:rsidR="003519F6" w:rsidRPr="005D1D55" w:rsidRDefault="003519F6" w:rsidP="00A0615F">
            <w:pPr>
              <w:jc w:val="right"/>
              <w:rPr>
                <w:rFonts w:ascii="Arial Narrow" w:hAnsi="Arial Narrow"/>
              </w:rPr>
            </w:pPr>
          </w:p>
        </w:tc>
      </w:tr>
    </w:tbl>
    <w:p w:rsidR="00837ECD" w:rsidRPr="005D1D55" w:rsidRDefault="007F2B16" w:rsidP="007F2B16">
      <w:pPr>
        <w:pStyle w:val="ThankYou"/>
        <w:jc w:val="left"/>
        <w:rPr>
          <w:rFonts w:ascii="Arial Narrow" w:hAnsi="Arial Narrow"/>
        </w:rPr>
      </w:pPr>
      <w:r w:rsidRPr="005D1D55">
        <w:rPr>
          <w:rFonts w:ascii="Arial Narrow" w:hAnsi="Arial Narrow"/>
        </w:rPr>
        <w:t xml:space="preserve">buyers signature: </w:t>
      </w:r>
      <w:r w:rsidRPr="005D1D55">
        <w:rPr>
          <w:rFonts w:ascii="Arial Narrow" w:hAnsi="Arial Narrow"/>
          <w:u w:val="single"/>
        </w:rPr>
        <w:tab/>
      </w:r>
      <w:r w:rsidRPr="005D1D55">
        <w:rPr>
          <w:rFonts w:ascii="Arial Narrow" w:hAnsi="Arial Narrow"/>
          <w:u w:val="single"/>
        </w:rPr>
        <w:tab/>
      </w:r>
      <w:r w:rsidRPr="005D1D55">
        <w:rPr>
          <w:rFonts w:ascii="Arial Narrow" w:hAnsi="Arial Narrow"/>
          <w:u w:val="single"/>
        </w:rPr>
        <w:tab/>
      </w:r>
      <w:r w:rsidRPr="005D1D55">
        <w:rPr>
          <w:rFonts w:ascii="Arial Narrow" w:hAnsi="Arial Narrow"/>
          <w:u w:val="single"/>
        </w:rPr>
        <w:tab/>
      </w:r>
      <w:r w:rsidRPr="005D1D55">
        <w:rPr>
          <w:rFonts w:ascii="Arial Narrow" w:hAnsi="Arial Narrow"/>
          <w:u w:val="single"/>
        </w:rPr>
        <w:tab/>
      </w:r>
      <w:r w:rsidRPr="005D1D55">
        <w:rPr>
          <w:rFonts w:ascii="Arial Narrow" w:hAnsi="Arial Narrow"/>
          <w:u w:val="single"/>
        </w:rPr>
        <w:tab/>
      </w:r>
    </w:p>
    <w:sectPr w:rsidR="00837ECD" w:rsidRPr="005D1D55" w:rsidSect="007F2B16">
      <w:footerReference w:type="default" r:id="rId9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82" w:rsidRDefault="00023982">
      <w:pPr>
        <w:spacing w:line="240" w:lineRule="auto"/>
      </w:pPr>
      <w:r>
        <w:separator/>
      </w:r>
    </w:p>
  </w:endnote>
  <w:endnote w:type="continuationSeparator" w:id="0">
    <w:p w:rsidR="00023982" w:rsidRDefault="00023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82" w:rsidRDefault="00023982">
      <w:pPr>
        <w:spacing w:line="240" w:lineRule="auto"/>
      </w:pPr>
      <w:r>
        <w:separator/>
      </w:r>
    </w:p>
  </w:footnote>
  <w:footnote w:type="continuationSeparator" w:id="0">
    <w:p w:rsidR="00023982" w:rsidRDefault="00023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trQwt7A0NDaxNDVT0lEKTi0uzszPAykwrAUArekZNywAAAA="/>
  </w:docVars>
  <w:rsids>
    <w:rsidRoot w:val="007C2465"/>
    <w:rsid w:val="00023982"/>
    <w:rsid w:val="00055AF8"/>
    <w:rsid w:val="000955A1"/>
    <w:rsid w:val="000A34C9"/>
    <w:rsid w:val="000E107E"/>
    <w:rsid w:val="000E2AE0"/>
    <w:rsid w:val="001A348F"/>
    <w:rsid w:val="002072B0"/>
    <w:rsid w:val="002558FA"/>
    <w:rsid w:val="002A1DBC"/>
    <w:rsid w:val="002B305B"/>
    <w:rsid w:val="002C1B72"/>
    <w:rsid w:val="003039F5"/>
    <w:rsid w:val="00323F56"/>
    <w:rsid w:val="003278C2"/>
    <w:rsid w:val="003519F6"/>
    <w:rsid w:val="003667F4"/>
    <w:rsid w:val="00396F67"/>
    <w:rsid w:val="003C6843"/>
    <w:rsid w:val="003D5EEE"/>
    <w:rsid w:val="003E7D77"/>
    <w:rsid w:val="004462C0"/>
    <w:rsid w:val="004477F2"/>
    <w:rsid w:val="004C26EB"/>
    <w:rsid w:val="004E2840"/>
    <w:rsid w:val="004F21A1"/>
    <w:rsid w:val="0059739E"/>
    <w:rsid w:val="005A1FC1"/>
    <w:rsid w:val="005D1D55"/>
    <w:rsid w:val="005E237C"/>
    <w:rsid w:val="00616194"/>
    <w:rsid w:val="006A3739"/>
    <w:rsid w:val="007577D4"/>
    <w:rsid w:val="00763C07"/>
    <w:rsid w:val="00792CBF"/>
    <w:rsid w:val="00793AFB"/>
    <w:rsid w:val="007C2465"/>
    <w:rsid w:val="007D3668"/>
    <w:rsid w:val="007F2B16"/>
    <w:rsid w:val="007F3343"/>
    <w:rsid w:val="008049DB"/>
    <w:rsid w:val="00810A8C"/>
    <w:rsid w:val="00837ECD"/>
    <w:rsid w:val="00873392"/>
    <w:rsid w:val="00907574"/>
    <w:rsid w:val="0092453D"/>
    <w:rsid w:val="00934F6F"/>
    <w:rsid w:val="00945196"/>
    <w:rsid w:val="00966901"/>
    <w:rsid w:val="00981A82"/>
    <w:rsid w:val="009A3BCD"/>
    <w:rsid w:val="00A0615F"/>
    <w:rsid w:val="00A70551"/>
    <w:rsid w:val="00A73B33"/>
    <w:rsid w:val="00A93410"/>
    <w:rsid w:val="00AB3630"/>
    <w:rsid w:val="00AC58BE"/>
    <w:rsid w:val="00AE1275"/>
    <w:rsid w:val="00AE130D"/>
    <w:rsid w:val="00B76A92"/>
    <w:rsid w:val="00BB4862"/>
    <w:rsid w:val="00BF2506"/>
    <w:rsid w:val="00C00497"/>
    <w:rsid w:val="00C3067E"/>
    <w:rsid w:val="00C36199"/>
    <w:rsid w:val="00C45BED"/>
    <w:rsid w:val="00C82ED3"/>
    <w:rsid w:val="00CE7F7E"/>
    <w:rsid w:val="00CF07F2"/>
    <w:rsid w:val="00D329ED"/>
    <w:rsid w:val="00D67289"/>
    <w:rsid w:val="00D934CD"/>
    <w:rsid w:val="00E37652"/>
    <w:rsid w:val="00E44529"/>
    <w:rsid w:val="00E87536"/>
    <w:rsid w:val="00E9657B"/>
    <w:rsid w:val="00E97CA7"/>
    <w:rsid w:val="00ED2BD6"/>
    <w:rsid w:val="00EF3051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0C487-B532-4BAA-A664-F59D9BE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customStyle="1" w:styleId="PlainTable11">
    <w:name w:val="Plain Table 1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705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C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C2"/>
    <w:rPr>
      <w:rFonts w:ascii="Segoe UI" w:hAnsi="Segoe UI" w:cs="Segoe U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H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E5FB517D4F47FCBBF72D7FFB5A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136D-78C0-4242-B8C3-771A8CD1C24C}"/>
      </w:docPartPr>
      <w:docPartBody>
        <w:p w:rsidR="001941C0" w:rsidRDefault="00000F2C">
          <w:pPr>
            <w:pStyle w:val="96E5FB517D4F47FCBBF72D7FFB5A735C"/>
          </w:pPr>
          <w:r>
            <w:t>To:</w:t>
          </w:r>
        </w:p>
      </w:docPartBody>
    </w:docPart>
    <w:docPart>
      <w:docPartPr>
        <w:name w:val="CDEB7ECF3E8E45D19461EE1A2CD4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D29B-01F3-44C2-9A07-9E74ED775213}"/>
      </w:docPartPr>
      <w:docPartBody>
        <w:p w:rsidR="001941C0" w:rsidRDefault="00000F2C">
          <w:pPr>
            <w:pStyle w:val="CDEB7ECF3E8E45D19461EE1A2CD4830F"/>
          </w:pPr>
          <w:r>
            <w:t>Comments or special instructions: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B6"/>
    <w:rsid w:val="00000F2C"/>
    <w:rsid w:val="001941C0"/>
    <w:rsid w:val="00374B57"/>
    <w:rsid w:val="00415DB5"/>
    <w:rsid w:val="0051738E"/>
    <w:rsid w:val="005327B6"/>
    <w:rsid w:val="00634DED"/>
    <w:rsid w:val="00665FA9"/>
    <w:rsid w:val="007A5720"/>
    <w:rsid w:val="008526FC"/>
    <w:rsid w:val="00A05140"/>
    <w:rsid w:val="00AD6FAF"/>
    <w:rsid w:val="00D567BD"/>
    <w:rsid w:val="00D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4B48FFB8142E18FA3E767E78A6902">
    <w:name w:val="42C4B48FFB8142E18FA3E767E78A6902"/>
  </w:style>
  <w:style w:type="paragraph" w:customStyle="1" w:styleId="1F739A1120564BAD9DDC9D5665E04B62">
    <w:name w:val="1F739A1120564BAD9DDC9D5665E04B62"/>
  </w:style>
  <w:style w:type="paragraph" w:customStyle="1" w:styleId="C5736A0E305A46C3B7096CB862193DF6">
    <w:name w:val="C5736A0E305A46C3B7096CB862193DF6"/>
  </w:style>
  <w:style w:type="paragraph" w:customStyle="1" w:styleId="0AEA2E80760242709569C0D2E7C403EC">
    <w:name w:val="0AEA2E80760242709569C0D2E7C403EC"/>
  </w:style>
  <w:style w:type="paragraph" w:customStyle="1" w:styleId="E4E7ACAEE646470E932FBC20E3F1229A">
    <w:name w:val="E4E7ACAEE646470E932FBC20E3F1229A"/>
  </w:style>
  <w:style w:type="paragraph" w:customStyle="1" w:styleId="0E4977DF5E0142CE829F62301DF16FF2">
    <w:name w:val="0E4977DF5E0142CE829F62301DF16FF2"/>
  </w:style>
  <w:style w:type="paragraph" w:customStyle="1" w:styleId="365160F9771B4025A9DF019BDED1DE8C">
    <w:name w:val="365160F9771B4025A9DF019BDED1DE8C"/>
  </w:style>
  <w:style w:type="paragraph" w:customStyle="1" w:styleId="4DA421BA2A1D440680D973823DEAF23D">
    <w:name w:val="4DA421BA2A1D440680D973823DEAF23D"/>
  </w:style>
  <w:style w:type="paragraph" w:customStyle="1" w:styleId="B52739F48FB34A9FAF4AC2CB7E012994">
    <w:name w:val="B52739F48FB34A9FAF4AC2CB7E012994"/>
  </w:style>
  <w:style w:type="paragraph" w:customStyle="1" w:styleId="EF975C1E03264FF292C0A22043BC5B44">
    <w:name w:val="EF975C1E03264FF292C0A22043BC5B44"/>
  </w:style>
  <w:style w:type="paragraph" w:customStyle="1" w:styleId="6D0EBD783E7640C7909E1B439A31A315">
    <w:name w:val="6D0EBD783E7640C7909E1B439A31A315"/>
  </w:style>
  <w:style w:type="paragraph" w:customStyle="1" w:styleId="9496EFB45EBD4D60807F14684846EFE5">
    <w:name w:val="9496EFB45EBD4D60807F14684846EFE5"/>
  </w:style>
  <w:style w:type="paragraph" w:customStyle="1" w:styleId="321990707C034697928B6192D4C1A7EA">
    <w:name w:val="321990707C034697928B6192D4C1A7EA"/>
  </w:style>
  <w:style w:type="paragraph" w:customStyle="1" w:styleId="96E5FB517D4F47FCBBF72D7FFB5A735C">
    <w:name w:val="96E5FB517D4F47FCBBF72D7FFB5A735C"/>
  </w:style>
  <w:style w:type="paragraph" w:customStyle="1" w:styleId="10012BEF2A19489499328C7311440107">
    <w:name w:val="10012BEF2A19489499328C7311440107"/>
  </w:style>
  <w:style w:type="paragraph" w:customStyle="1" w:styleId="2FD45C07AEF442C39A4E26D289C18FE9">
    <w:name w:val="2FD45C07AEF442C39A4E26D289C18FE9"/>
  </w:style>
  <w:style w:type="paragraph" w:customStyle="1" w:styleId="9BC699EC553340BA928DD31903327546">
    <w:name w:val="9BC699EC553340BA928DD31903327546"/>
  </w:style>
  <w:style w:type="paragraph" w:customStyle="1" w:styleId="9DFEB61E56BD49319A938D85D5ADCE43">
    <w:name w:val="9DFEB61E56BD49319A938D85D5ADCE43"/>
  </w:style>
  <w:style w:type="paragraph" w:customStyle="1" w:styleId="02A2751DC0AB42D78B53B40509CC415F">
    <w:name w:val="02A2751DC0AB42D78B53B40509CC415F"/>
  </w:style>
  <w:style w:type="paragraph" w:customStyle="1" w:styleId="F9D23098E13B4D23A9DBF41F2F43360B">
    <w:name w:val="F9D23098E13B4D23A9DBF41F2F43360B"/>
  </w:style>
  <w:style w:type="paragraph" w:customStyle="1" w:styleId="6032415900DD47B298B617CE20A2D661">
    <w:name w:val="6032415900DD47B298B617CE20A2D661"/>
  </w:style>
  <w:style w:type="paragraph" w:customStyle="1" w:styleId="8CBE1F98CF2D42AEB2962F677CF781B4">
    <w:name w:val="8CBE1F98CF2D42AEB2962F677CF781B4"/>
  </w:style>
  <w:style w:type="paragraph" w:customStyle="1" w:styleId="6E3C3FD40A2B40F68F0F64F632A27195">
    <w:name w:val="6E3C3FD40A2B40F68F0F64F632A27195"/>
  </w:style>
  <w:style w:type="paragraph" w:customStyle="1" w:styleId="CA554EF5CE4F4D66BEEB0DED6FE22B19">
    <w:name w:val="CA554EF5CE4F4D66BEEB0DED6FE22B19"/>
  </w:style>
  <w:style w:type="paragraph" w:customStyle="1" w:styleId="66A514C60A644216953A92AF03E76B3C">
    <w:name w:val="66A514C60A644216953A92AF03E76B3C"/>
  </w:style>
  <w:style w:type="paragraph" w:customStyle="1" w:styleId="A801FED73DC8494ABE5D7AAE744AD444">
    <w:name w:val="A801FED73DC8494ABE5D7AAE744AD444"/>
  </w:style>
  <w:style w:type="paragraph" w:customStyle="1" w:styleId="1F95FEDF9216426CA374B3C7242AA8DC">
    <w:name w:val="1F95FEDF9216426CA374B3C7242AA8DC"/>
  </w:style>
  <w:style w:type="paragraph" w:customStyle="1" w:styleId="CDEB7ECF3E8E45D19461EE1A2CD4830F">
    <w:name w:val="CDEB7ECF3E8E45D19461EE1A2CD4830F"/>
  </w:style>
  <w:style w:type="paragraph" w:customStyle="1" w:styleId="D3C1AAB9D1D54EBC8A79C6D127C2C874">
    <w:name w:val="D3C1AAB9D1D54EBC8A79C6D127C2C874"/>
  </w:style>
  <w:style w:type="paragraph" w:customStyle="1" w:styleId="1CEF73D84C5F4CECB54CF9B06E7655DF">
    <w:name w:val="1CEF73D84C5F4CECB54CF9B06E7655DF"/>
  </w:style>
  <w:style w:type="paragraph" w:customStyle="1" w:styleId="2AF1C3B858E8408CA5FDFD8E65AE32A0">
    <w:name w:val="2AF1C3B858E8408CA5FDFD8E65AE32A0"/>
  </w:style>
  <w:style w:type="paragraph" w:customStyle="1" w:styleId="1ABAA487493F463CBF1D1B226D8ACE72">
    <w:name w:val="1ABAA487493F463CBF1D1B226D8ACE72"/>
  </w:style>
  <w:style w:type="paragraph" w:customStyle="1" w:styleId="330AA13B3ACB487DA84AB721B294C797">
    <w:name w:val="330AA13B3ACB487DA84AB721B294C797"/>
  </w:style>
  <w:style w:type="paragraph" w:customStyle="1" w:styleId="92CB1D87823F47DE90B192387D76ACE6">
    <w:name w:val="92CB1D87823F47DE90B192387D76ACE6"/>
  </w:style>
  <w:style w:type="paragraph" w:customStyle="1" w:styleId="9F3A0324C25B432685AE2A98B762CE98">
    <w:name w:val="9F3A0324C25B432685AE2A98B762CE98"/>
  </w:style>
  <w:style w:type="paragraph" w:customStyle="1" w:styleId="7A794F1EB634443B95C6C2E374A514B1">
    <w:name w:val="7A794F1EB634443B95C6C2E374A514B1"/>
  </w:style>
  <w:style w:type="paragraph" w:customStyle="1" w:styleId="167CE1B2D4DB4385B68CE5A4E88F596B">
    <w:name w:val="167CE1B2D4DB4385B68CE5A4E88F596B"/>
  </w:style>
  <w:style w:type="paragraph" w:customStyle="1" w:styleId="4B75B8F570E84DACB1CCD413B00D6125">
    <w:name w:val="4B75B8F570E84DACB1CCD413B00D6125"/>
  </w:style>
  <w:style w:type="paragraph" w:customStyle="1" w:styleId="71284F96AFD54CF4A445E906A7AB2BAE">
    <w:name w:val="71284F96AFD54CF4A445E906A7AB2BAE"/>
  </w:style>
  <w:style w:type="paragraph" w:customStyle="1" w:styleId="2E2A6BB0A29646D282CF4DB8EC8679CA">
    <w:name w:val="2E2A6BB0A29646D282CF4DB8EC8679CA"/>
  </w:style>
  <w:style w:type="paragraph" w:customStyle="1" w:styleId="BC73B35B0CA34A04B9A4C00476C255DA">
    <w:name w:val="BC73B35B0CA34A04B9A4C00476C255DA"/>
  </w:style>
  <w:style w:type="paragraph" w:customStyle="1" w:styleId="0F98929D16FC45AAB57F3381A6D7CDC5">
    <w:name w:val="0F98929D16FC45AAB57F3381A6D7CDC5"/>
  </w:style>
  <w:style w:type="paragraph" w:customStyle="1" w:styleId="97760393B29846BB9330E39F3C35E917">
    <w:name w:val="97760393B29846BB9330E39F3C35E917"/>
  </w:style>
  <w:style w:type="paragraph" w:customStyle="1" w:styleId="BD07B7D10FED4412993287051997A243">
    <w:name w:val="BD07B7D10FED4412993287051997A243"/>
  </w:style>
  <w:style w:type="paragraph" w:customStyle="1" w:styleId="B0068B4568C3407FA069DC42567A0200">
    <w:name w:val="B0068B4568C3407FA069DC42567A0200"/>
  </w:style>
  <w:style w:type="paragraph" w:customStyle="1" w:styleId="1A5CB9940B504A7A829E7AF0B6AB31D4">
    <w:name w:val="1A5CB9940B504A7A829E7AF0B6AB31D4"/>
  </w:style>
  <w:style w:type="paragraph" w:customStyle="1" w:styleId="21D8A8D1CCF34FD0A0241FB66B95EDE3">
    <w:name w:val="21D8A8D1CCF34FD0A0241FB66B95EDE3"/>
  </w:style>
  <w:style w:type="paragraph" w:customStyle="1" w:styleId="50B2757D9F8A459CAEDF952733B62C48">
    <w:name w:val="50B2757D9F8A459CAEDF952733B62C48"/>
  </w:style>
  <w:style w:type="paragraph" w:customStyle="1" w:styleId="EF336776366640F3B03F0F1C0A488917">
    <w:name w:val="EF336776366640F3B03F0F1C0A488917"/>
  </w:style>
  <w:style w:type="paragraph" w:customStyle="1" w:styleId="769DBE32114446558F3F99F2771932B0">
    <w:name w:val="769DBE32114446558F3F99F2771932B0"/>
  </w:style>
  <w:style w:type="paragraph" w:customStyle="1" w:styleId="8125E346E229495D86A41D3758A859D8">
    <w:name w:val="8125E346E229495D86A41D3758A859D8"/>
  </w:style>
  <w:style w:type="paragraph" w:customStyle="1" w:styleId="934D4B64A1EA434599E97601C7714A30">
    <w:name w:val="934D4B64A1EA434599E97601C7714A30"/>
  </w:style>
  <w:style w:type="character" w:styleId="PlaceholderText">
    <w:name w:val="Placeholder Text"/>
    <w:basedOn w:val="DefaultParagraphFont"/>
    <w:uiPriority w:val="99"/>
    <w:semiHidden/>
    <w:rsid w:val="005327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E690-EE54-4D5C-ABE1-EB63CBCE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Harris</dc:creator>
  <cp:lastModifiedBy>David Harris</cp:lastModifiedBy>
  <cp:revision>2</cp:revision>
  <cp:lastPrinted>2019-11-01T15:57:00Z</cp:lastPrinted>
  <dcterms:created xsi:type="dcterms:W3CDTF">2020-06-11T09:06:00Z</dcterms:created>
  <dcterms:modified xsi:type="dcterms:W3CDTF">2020-06-11T09:06:00Z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